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FD" w:rsidRDefault="00677FFD">
      <w:pPr>
        <w:rPr>
          <w:sz w:val="28"/>
          <w:szCs w:val="28"/>
          <w:shd w:val="clear" w:color="auto" w:fill="FFFFFF"/>
        </w:rPr>
      </w:pPr>
    </w:p>
    <w:p w:rsidR="00677FFD" w:rsidRPr="00BA4262" w:rsidRDefault="00677FFD" w:rsidP="004637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A4262">
        <w:rPr>
          <w:rFonts w:ascii="Times New Roman" w:hAnsi="Times New Roman"/>
          <w:b/>
          <w:sz w:val="28"/>
        </w:rPr>
        <w:t>"Билет в будущее" в Нижегородской области</w:t>
      </w:r>
    </w:p>
    <w:p w:rsidR="00677FFD" w:rsidRDefault="00677FFD" w:rsidP="004637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7FFD" w:rsidRPr="004637ED" w:rsidRDefault="00677FFD">
      <w:r>
        <w:rPr>
          <w:sz w:val="28"/>
          <w:szCs w:val="28"/>
          <w:shd w:val="clear" w:color="auto" w:fill="FFFFFF"/>
        </w:rPr>
        <w:t xml:space="preserve">        </w:t>
      </w:r>
      <w:r w:rsidRPr="004637ED">
        <w:rPr>
          <w:rFonts w:ascii="Times New Roman" w:hAnsi="Times New Roman"/>
          <w:sz w:val="28"/>
          <w:szCs w:val="28"/>
          <w:shd w:val="clear" w:color="auto" w:fill="FFFFFF"/>
        </w:rPr>
        <w:t>До 30 сентября 2019 года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Нижегородской области проходит </w:t>
      </w:r>
      <w:r w:rsidRPr="004637ED">
        <w:rPr>
          <w:rFonts w:ascii="Times New Roman" w:hAnsi="Times New Roman"/>
          <w:sz w:val="28"/>
          <w:szCs w:val="28"/>
          <w:shd w:val="clear" w:color="auto" w:fill="FFFFFF"/>
        </w:rPr>
        <w:t>масштабное онлайн-тестирование школьников в рамках проекта по профессиональной ориентации учащихся 6-11 классов «Билет в будущее».</w:t>
      </w:r>
      <w:r w:rsidRPr="004637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637ED">
        <w:rPr>
          <w:rFonts w:ascii="Times New Roman" w:hAnsi="Times New Roman"/>
          <w:sz w:val="28"/>
          <w:szCs w:val="28"/>
        </w:rPr>
        <w:t>Тестирование осуществляется в 3 этапа и позволит выявить</w:t>
      </w:r>
      <w:r w:rsidRPr="004637ED">
        <w:rPr>
          <w:sz w:val="28"/>
          <w:szCs w:val="28"/>
        </w:rPr>
        <w:t xml:space="preserve"> </w:t>
      </w:r>
      <w:r w:rsidRPr="004637ED">
        <w:rPr>
          <w:rFonts w:ascii="Times New Roman" w:hAnsi="Times New Roman"/>
          <w:sz w:val="28"/>
          <w:szCs w:val="28"/>
          <w:shd w:val="clear" w:color="auto" w:fill="FFFFFF"/>
        </w:rPr>
        <w:t>склонности и способности</w:t>
      </w:r>
      <w:r w:rsidRPr="004637ED">
        <w:rPr>
          <w:strike/>
          <w:sz w:val="28"/>
          <w:szCs w:val="28"/>
          <w:shd w:val="clear" w:color="auto" w:fill="FFFFFF"/>
        </w:rPr>
        <w:t xml:space="preserve"> </w:t>
      </w:r>
      <w:r w:rsidRPr="004637ED">
        <w:rPr>
          <w:rFonts w:ascii="Times New Roman" w:hAnsi="Times New Roman"/>
          <w:sz w:val="28"/>
          <w:szCs w:val="28"/>
          <w:shd w:val="clear" w:color="auto" w:fill="FFFFFF"/>
        </w:rPr>
        <w:t>каждого ребенка к определенным типам компетенций и  профессий, с которыми они смогут познакомиться на практике на следующих этапах проекта.</w:t>
      </w:r>
      <w:r w:rsidRPr="004637ED">
        <w:rPr>
          <w:rFonts w:ascii="Times New Roman" w:hAnsi="Times New Roman"/>
          <w:sz w:val="28"/>
          <w:szCs w:val="28"/>
        </w:rPr>
        <w:br/>
      </w:r>
      <w:r w:rsidRPr="004637ED">
        <w:rPr>
          <w:rFonts w:ascii="Times New Roman" w:hAnsi="Times New Roman"/>
          <w:sz w:val="28"/>
          <w:szCs w:val="28"/>
        </w:rPr>
        <w:br/>
      </w:r>
      <w:hyperlink r:id="rId4" w:history="1">
        <w:r w:rsidRPr="004637ED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#рмц52</w:t>
        </w:r>
      </w:hyperlink>
      <w:r w:rsidRPr="004637ED">
        <w:t>#билетвбудущее#профориентация #</w:t>
      </w:r>
      <w:r w:rsidRPr="004637ED">
        <w:rPr>
          <w:lang w:val="en-US"/>
        </w:rPr>
        <w:t>worldskills</w:t>
      </w:r>
      <w:r w:rsidRPr="004637ED">
        <w:rPr>
          <w:rFonts w:ascii="Times New Roman" w:hAnsi="Times New Roman"/>
          <w:sz w:val="28"/>
          <w:szCs w:val="28"/>
        </w:rPr>
        <w:br/>
      </w:r>
      <w:r w:rsidRPr="004637ED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sectPr w:rsidR="00677FFD" w:rsidRPr="004637ED" w:rsidSect="006A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ED"/>
    <w:rsid w:val="000A55D1"/>
    <w:rsid w:val="0028002A"/>
    <w:rsid w:val="004637ED"/>
    <w:rsid w:val="00537553"/>
    <w:rsid w:val="00614DF3"/>
    <w:rsid w:val="00677FFD"/>
    <w:rsid w:val="006A0703"/>
    <w:rsid w:val="00BA4262"/>
    <w:rsid w:val="00DD16A8"/>
    <w:rsid w:val="00DE3F2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E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5D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4637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1%80%D0%BC%D1%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89</Words>
  <Characters>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2019-09-27T08:24:00Z</dcterms:created>
  <dcterms:modified xsi:type="dcterms:W3CDTF">2019-09-30T04:46:00Z</dcterms:modified>
</cp:coreProperties>
</file>